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1" w:rsidRPr="00F5771C" w:rsidRDefault="002954E1" w:rsidP="00967267">
      <w:pPr>
        <w:rPr>
          <w:rFonts w:ascii="Times New Roman" w:hAnsi="Times New Roman"/>
          <w:noProof w:val="0"/>
          <w:color w:val="000000"/>
          <w:sz w:val="24"/>
          <w:szCs w:val="24"/>
        </w:rPr>
      </w:pPr>
      <w:r w:rsidRPr="00F5771C">
        <w:rPr>
          <w:rFonts w:ascii="Times New Roman" w:hAnsi="Times New Roman"/>
          <w:sz w:val="24"/>
          <w:szCs w:val="24"/>
        </w:rPr>
        <w:t xml:space="preserve">Job Position: </w:t>
      </w:r>
      <w:r w:rsidRPr="009A1501">
        <w:rPr>
          <w:rFonts w:ascii="Times New Roman" w:hAnsi="Times New Roman"/>
          <w:noProof w:val="0"/>
          <w:color w:val="000000"/>
          <w:sz w:val="24"/>
          <w:szCs w:val="24"/>
        </w:rPr>
        <w:t>Landscape &amp; Irrigation Supervisor</w:t>
      </w:r>
    </w:p>
    <w:p w:rsidR="002954E1" w:rsidRPr="00B50A6B" w:rsidRDefault="002954E1">
      <w:pPr>
        <w:rPr>
          <w:rFonts w:ascii="Times New Roman" w:hAnsi="Times New Roman"/>
          <w:sz w:val="24"/>
          <w:szCs w:val="24"/>
        </w:rPr>
      </w:pPr>
    </w:p>
    <w:p w:rsidR="002954E1" w:rsidRPr="00B50A6B" w:rsidRDefault="002954E1">
      <w:pPr>
        <w:rPr>
          <w:rFonts w:ascii="Times New Roman" w:hAnsi="Times New Roman"/>
          <w:sz w:val="24"/>
          <w:szCs w:val="24"/>
        </w:rPr>
      </w:pPr>
    </w:p>
    <w:p w:rsidR="002954E1" w:rsidRPr="00A07F87" w:rsidRDefault="002954E1" w:rsidP="00D57D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2E5">
        <w:rPr>
          <w:rFonts w:ascii="Times New Roman" w:hAnsi="Times New Roman"/>
          <w:sz w:val="24"/>
          <w:szCs w:val="24"/>
        </w:rPr>
        <w:t xml:space="preserve">A&amp;D Lanscaping Inc. is looking for an experienced professional to join our firm as a full-time </w:t>
      </w:r>
      <w:r w:rsidRPr="009A1501">
        <w:rPr>
          <w:rFonts w:ascii="Times New Roman" w:hAnsi="Times New Roman"/>
          <w:noProof w:val="0"/>
          <w:color w:val="000000"/>
          <w:sz w:val="24"/>
          <w:szCs w:val="24"/>
        </w:rPr>
        <w:t>Landscape &amp; Irrigation Supervisor</w:t>
      </w:r>
      <w:r w:rsidRPr="00F442E5">
        <w:rPr>
          <w:rFonts w:ascii="Times New Roman" w:hAnsi="Times New Roman"/>
          <w:sz w:val="24"/>
          <w:szCs w:val="24"/>
        </w:rPr>
        <w:t xml:space="preserve">. </w:t>
      </w:r>
      <w:r w:rsidRPr="00B50A6B">
        <w:rPr>
          <w:rFonts w:ascii="Times New Roman" w:hAnsi="Times New Roman"/>
          <w:sz w:val="24"/>
          <w:szCs w:val="24"/>
        </w:rPr>
        <w:t>Experience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085">
        <w:rPr>
          <w:rFonts w:ascii="Times New Roman" w:hAnsi="Times New Roman"/>
          <w:sz w:val="24"/>
          <w:szCs w:val="24"/>
        </w:rPr>
        <w:t>3-5 years with residential and commerical irrigation systems.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2E5">
        <w:rPr>
          <w:rFonts w:ascii="Times New Roman" w:hAnsi="Times New Roman"/>
          <w:sz w:val="24"/>
          <w:szCs w:val="24"/>
        </w:rPr>
        <w:t>In this role, th</w:t>
      </w:r>
      <w:r>
        <w:rPr>
          <w:rFonts w:ascii="Times New Roman" w:hAnsi="Times New Roman"/>
          <w:sz w:val="24"/>
          <w:szCs w:val="24"/>
        </w:rPr>
        <w:t>e</w:t>
      </w:r>
      <w:r w:rsidRPr="00F442E5">
        <w:rPr>
          <w:rFonts w:ascii="Times New Roman" w:hAnsi="Times New Roman"/>
          <w:sz w:val="24"/>
          <w:szCs w:val="24"/>
        </w:rPr>
        <w:t xml:space="preserve"> professional will supervise 1-2 large crews, and oversee the installation and operation of irrgation systems.</w:t>
      </w:r>
      <w:r>
        <w:rPr>
          <w:rFonts w:ascii="Times New Roman" w:hAnsi="Times New Roman"/>
          <w:sz w:val="24"/>
          <w:szCs w:val="24"/>
        </w:rPr>
        <w:t xml:space="preserve"> Also, t</w:t>
      </w:r>
      <w:r w:rsidRPr="00B50A6B">
        <w:rPr>
          <w:rFonts w:ascii="Times New Roman" w:hAnsi="Times New Roman"/>
          <w:sz w:val="24"/>
          <w:szCs w:val="24"/>
        </w:rPr>
        <w:t xml:space="preserve">he professional </w:t>
      </w:r>
      <w:r>
        <w:rPr>
          <w:rFonts w:ascii="Times New Roman" w:hAnsi="Times New Roman"/>
          <w:sz w:val="24"/>
          <w:szCs w:val="24"/>
        </w:rPr>
        <w:t xml:space="preserve">must be </w:t>
      </w:r>
      <w:r w:rsidRPr="005E6BBB">
        <w:rPr>
          <w:rFonts w:ascii="Times New Roman" w:hAnsi="Times New Roman"/>
          <w:sz w:val="24"/>
          <w:szCs w:val="24"/>
        </w:rPr>
        <w:t xml:space="preserve">familiar with and understand blueprints and industry terms and products so the proper installation can be </w:t>
      </w:r>
      <w:r>
        <w:rPr>
          <w:rFonts w:ascii="Times New Roman" w:hAnsi="Times New Roman"/>
          <w:sz w:val="24"/>
          <w:szCs w:val="24"/>
        </w:rPr>
        <w:t>done, u</w:t>
      </w:r>
      <w:r w:rsidRPr="005E6BBB">
        <w:rPr>
          <w:rFonts w:ascii="Times New Roman" w:hAnsi="Times New Roman"/>
          <w:sz w:val="24"/>
          <w:szCs w:val="24"/>
        </w:rPr>
        <w:t xml:space="preserve">nderstanding and operation of irrigation control clocks, filters, backflows, general plumbing knowledge to connect to city mains and irrigation lines.  </w:t>
      </w:r>
      <w:r>
        <w:rPr>
          <w:rFonts w:ascii="Times New Roman" w:hAnsi="Times New Roman"/>
          <w:sz w:val="24"/>
          <w:szCs w:val="24"/>
        </w:rPr>
        <w:t>Additionally, t</w:t>
      </w:r>
      <w:r w:rsidRPr="00B50A6B">
        <w:rPr>
          <w:rFonts w:ascii="Times New Roman" w:hAnsi="Times New Roman"/>
          <w:sz w:val="24"/>
          <w:szCs w:val="24"/>
        </w:rPr>
        <w:t xml:space="preserve">he professional </w:t>
      </w:r>
      <w:r>
        <w:rPr>
          <w:rFonts w:ascii="Times New Roman" w:hAnsi="Times New Roman"/>
          <w:sz w:val="24"/>
          <w:szCs w:val="24"/>
        </w:rPr>
        <w:t>must</w:t>
      </w:r>
      <w:r w:rsidRPr="005E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able to r</w:t>
      </w:r>
      <w:r w:rsidRPr="005E6BBB">
        <w:rPr>
          <w:rFonts w:ascii="Times New Roman" w:hAnsi="Times New Roman"/>
          <w:sz w:val="24"/>
          <w:szCs w:val="24"/>
        </w:rPr>
        <w:t xml:space="preserve">un equipment used to put irrigation systems in including but not limited to:  Mini - Excavators, Skidsteers, Mini Skidsteers, Loaders, trenchers, hand power tools and other misc hand tools. </w:t>
      </w:r>
      <w:r>
        <w:rPr>
          <w:rFonts w:ascii="Times New Roman" w:hAnsi="Times New Roman"/>
          <w:sz w:val="24"/>
          <w:szCs w:val="24"/>
        </w:rPr>
        <w:t>This position a</w:t>
      </w:r>
      <w:r w:rsidRPr="005E6BBB">
        <w:rPr>
          <w:rFonts w:ascii="Times New Roman" w:hAnsi="Times New Roman"/>
          <w:sz w:val="24"/>
          <w:szCs w:val="24"/>
        </w:rPr>
        <w:t>lso requires some horticulture experierene such as proper planting and installation of trees, shrubs, perennials and sod and seed</w:t>
      </w:r>
      <w:r>
        <w:rPr>
          <w:rFonts w:ascii="Times New Roman" w:hAnsi="Times New Roman"/>
          <w:sz w:val="24"/>
          <w:szCs w:val="24"/>
        </w:rPr>
        <w:t xml:space="preserve">, as well as </w:t>
      </w:r>
      <w:r w:rsidRPr="005E6BBB">
        <w:rPr>
          <w:rFonts w:ascii="Times New Roman" w:hAnsi="Times New Roman"/>
          <w:sz w:val="24"/>
          <w:szCs w:val="24"/>
        </w:rPr>
        <w:t>earthwork responsibilites such as  grading, leveling, excavation, and final grading and water flow and drainage experience.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BBB">
        <w:rPr>
          <w:rFonts w:ascii="Times New Roman" w:hAnsi="Times New Roman"/>
          <w:sz w:val="24"/>
          <w:szCs w:val="24"/>
        </w:rPr>
        <w:t xml:space="preserve">Bilingual with </w:t>
      </w:r>
      <w:r>
        <w:rPr>
          <w:rFonts w:ascii="Times New Roman" w:hAnsi="Times New Roman"/>
          <w:sz w:val="24"/>
          <w:szCs w:val="24"/>
        </w:rPr>
        <w:t>E</w:t>
      </w:r>
      <w:r w:rsidRPr="005E6BBB">
        <w:rPr>
          <w:rFonts w:ascii="Times New Roman" w:hAnsi="Times New Roman"/>
          <w:sz w:val="24"/>
          <w:szCs w:val="24"/>
        </w:rPr>
        <w:t xml:space="preserve">nglish and </w:t>
      </w:r>
      <w:r>
        <w:rPr>
          <w:rFonts w:ascii="Times New Roman" w:hAnsi="Times New Roman"/>
          <w:sz w:val="24"/>
          <w:szCs w:val="24"/>
        </w:rPr>
        <w:t>S</w:t>
      </w:r>
      <w:r w:rsidRPr="005E6BBB">
        <w:rPr>
          <w:rFonts w:ascii="Times New Roman" w:hAnsi="Times New Roman"/>
          <w:sz w:val="24"/>
          <w:szCs w:val="24"/>
        </w:rPr>
        <w:t>panish is not required but perfered.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A6B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B50A6B">
        <w:rPr>
          <w:rFonts w:ascii="Times New Roman" w:hAnsi="Times New Roman"/>
          <w:sz w:val="24"/>
          <w:szCs w:val="24"/>
        </w:rPr>
        <w:t>specialities will be considered a plus.</w:t>
      </w:r>
      <w:r>
        <w:rPr>
          <w:rFonts w:ascii="Times New Roman" w:hAnsi="Times New Roman"/>
          <w:sz w:val="24"/>
          <w:szCs w:val="24"/>
        </w:rPr>
        <w:t xml:space="preserve"> A&amp;D Lanscaping Inc. </w:t>
      </w:r>
      <w:r w:rsidRPr="00B50A6B">
        <w:rPr>
          <w:rFonts w:ascii="Times New Roman" w:hAnsi="Times New Roman"/>
          <w:sz w:val="24"/>
          <w:szCs w:val="24"/>
        </w:rPr>
        <w:t>will provide the following compensation: Salary $</w:t>
      </w:r>
      <w:r>
        <w:rPr>
          <w:rFonts w:ascii="Times New Roman" w:hAnsi="Times New Roman"/>
          <w:sz w:val="24"/>
          <w:szCs w:val="24"/>
        </w:rPr>
        <w:t>22-23</w:t>
      </w:r>
      <w:r w:rsidRPr="00B50A6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hour, </w:t>
      </w:r>
      <w:r w:rsidRPr="00D57DDC">
        <w:rPr>
          <w:rFonts w:ascii="Times New Roman" w:hAnsi="Times New Roman"/>
          <w:sz w:val="24"/>
          <w:szCs w:val="24"/>
        </w:rPr>
        <w:t>rang</w:t>
      </w:r>
      <w:r>
        <w:rPr>
          <w:rFonts w:ascii="Times New Roman" w:hAnsi="Times New Roman"/>
          <w:sz w:val="24"/>
          <w:szCs w:val="24"/>
        </w:rPr>
        <w:t>ing</w:t>
      </w:r>
      <w:r w:rsidRPr="00D57DDC">
        <w:rPr>
          <w:rFonts w:ascii="Times New Roman" w:hAnsi="Times New Roman"/>
          <w:sz w:val="24"/>
          <w:szCs w:val="24"/>
        </w:rPr>
        <w:t xml:space="preserve"> up to $54,000-$55,000/year, </w:t>
      </w:r>
      <w:r>
        <w:rPr>
          <w:rFonts w:ascii="Times New Roman" w:hAnsi="Times New Roman"/>
          <w:sz w:val="24"/>
          <w:szCs w:val="24"/>
        </w:rPr>
        <w:t xml:space="preserve">based on actual hours </w:t>
      </w:r>
      <w:r w:rsidRPr="00D57DDC">
        <w:rPr>
          <w:rFonts w:ascii="Times New Roman" w:hAnsi="Times New Roman"/>
          <w:sz w:val="24"/>
          <w:szCs w:val="24"/>
        </w:rPr>
        <w:t>worked.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DDC">
        <w:rPr>
          <w:rFonts w:ascii="Times New Roman" w:hAnsi="Times New Roman"/>
          <w:sz w:val="24"/>
          <w:szCs w:val="24"/>
        </w:rPr>
        <w:t xml:space="preserve">The position will primarily be based at the job-site located in </w:t>
      </w:r>
      <w:smartTag w:uri="urn:schemas-microsoft-com:office:smarttags" w:element="place">
        <w:smartTag w:uri="urn:schemas-microsoft-com:office:smarttags" w:element="City">
          <w:r w:rsidRPr="00D57DDC">
            <w:rPr>
              <w:rFonts w:ascii="Times New Roman" w:hAnsi="Times New Roman"/>
              <w:sz w:val="24"/>
              <w:szCs w:val="24"/>
            </w:rPr>
            <w:t>Smithfield</w:t>
          </w:r>
        </w:smartTag>
        <w:r w:rsidRPr="00D57DDC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57DDC">
            <w:rPr>
              <w:rFonts w:ascii="Times New Roman" w:hAnsi="Times New Roman"/>
              <w:sz w:val="24"/>
              <w:szCs w:val="24"/>
            </w:rPr>
            <w:t>Utah</w:t>
          </w:r>
        </w:smartTag>
      </w:smartTag>
      <w:r w:rsidRPr="00D57DDC">
        <w:rPr>
          <w:rFonts w:ascii="Times New Roman" w:hAnsi="Times New Roman"/>
          <w:sz w:val="24"/>
          <w:szCs w:val="24"/>
        </w:rPr>
        <w:t>, and surrounding region.</w:t>
      </w:r>
      <w:r w:rsidRPr="00B50A6B">
        <w:rPr>
          <w:rFonts w:ascii="Times New Roman" w:hAnsi="Times New Roman"/>
          <w:sz w:val="24"/>
          <w:szCs w:val="24"/>
        </w:rPr>
        <w:t xml:space="preserve"> Benefits</w:t>
      </w:r>
      <w:r>
        <w:rPr>
          <w:rFonts w:ascii="Times New Roman" w:hAnsi="Times New Roman"/>
          <w:sz w:val="24"/>
          <w:szCs w:val="24"/>
        </w:rPr>
        <w:t>: health care; paid holi</w:t>
      </w:r>
      <w:r w:rsidRPr="00B50A6B">
        <w:rPr>
          <w:rFonts w:ascii="Times New Roman" w:hAnsi="Times New Roman"/>
          <w:sz w:val="24"/>
          <w:szCs w:val="24"/>
        </w:rPr>
        <w:t>days, PTO, sick leave, and personal leave. Monday-Friday 9AM-5PM. Come join us for this exciting opportunity to work with a great team and firm!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F87">
        <w:rPr>
          <w:rFonts w:ascii="Times New Roman" w:hAnsi="Times New Roman"/>
          <w:sz w:val="24"/>
          <w:szCs w:val="24"/>
        </w:rPr>
        <w:t>Interessed candidates may call us at (</w:t>
      </w:r>
      <w:r>
        <w:rPr>
          <w:rFonts w:ascii="Times New Roman" w:hAnsi="Times New Roman"/>
          <w:sz w:val="24"/>
          <w:szCs w:val="24"/>
        </w:rPr>
        <w:t>435</w:t>
      </w:r>
      <w:r w:rsidRPr="00A07F8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755-9769, or email us at the folowing email: adlandscaping01@gmail.com, </w:t>
      </w:r>
      <w:r w:rsidRPr="00A07F87">
        <w:rPr>
          <w:rFonts w:ascii="Times New Roman" w:hAnsi="Times New Roman"/>
          <w:sz w:val="24"/>
          <w:szCs w:val="24"/>
        </w:rPr>
        <w:t xml:space="preserve"> mentioning this position.</w:t>
      </w:r>
    </w:p>
    <w:sectPr w:rsidR="002954E1" w:rsidRPr="00A07F87" w:rsidSect="00A1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D4"/>
    <w:rsid w:val="000269DD"/>
    <w:rsid w:val="0003728F"/>
    <w:rsid w:val="0005062C"/>
    <w:rsid w:val="00050C89"/>
    <w:rsid w:val="00074A04"/>
    <w:rsid w:val="0008411B"/>
    <w:rsid w:val="00094A29"/>
    <w:rsid w:val="00097BA4"/>
    <w:rsid w:val="000A2087"/>
    <w:rsid w:val="000A26BE"/>
    <w:rsid w:val="000C0183"/>
    <w:rsid w:val="000F6C7E"/>
    <w:rsid w:val="001002E5"/>
    <w:rsid w:val="00104F20"/>
    <w:rsid w:val="00146A75"/>
    <w:rsid w:val="00166522"/>
    <w:rsid w:val="0018157D"/>
    <w:rsid w:val="001A76C6"/>
    <w:rsid w:val="001B0CF7"/>
    <w:rsid w:val="001C139C"/>
    <w:rsid w:val="00225932"/>
    <w:rsid w:val="002442DD"/>
    <w:rsid w:val="002709D2"/>
    <w:rsid w:val="00283FA7"/>
    <w:rsid w:val="002954E1"/>
    <w:rsid w:val="002E19C7"/>
    <w:rsid w:val="003165BE"/>
    <w:rsid w:val="003503F5"/>
    <w:rsid w:val="00367C67"/>
    <w:rsid w:val="00372BE6"/>
    <w:rsid w:val="003813F8"/>
    <w:rsid w:val="00382270"/>
    <w:rsid w:val="00397ED0"/>
    <w:rsid w:val="003C6F13"/>
    <w:rsid w:val="003E2AA0"/>
    <w:rsid w:val="003F34D1"/>
    <w:rsid w:val="00412778"/>
    <w:rsid w:val="00431A84"/>
    <w:rsid w:val="00432530"/>
    <w:rsid w:val="00447D58"/>
    <w:rsid w:val="00450FD4"/>
    <w:rsid w:val="0048083B"/>
    <w:rsid w:val="00490042"/>
    <w:rsid w:val="00497581"/>
    <w:rsid w:val="004A5C9E"/>
    <w:rsid w:val="004D078F"/>
    <w:rsid w:val="004D48EA"/>
    <w:rsid w:val="005025AC"/>
    <w:rsid w:val="005143C1"/>
    <w:rsid w:val="005248B3"/>
    <w:rsid w:val="00531E90"/>
    <w:rsid w:val="00534273"/>
    <w:rsid w:val="0056466F"/>
    <w:rsid w:val="005A184A"/>
    <w:rsid w:val="005E6BBB"/>
    <w:rsid w:val="005E6F97"/>
    <w:rsid w:val="005F5925"/>
    <w:rsid w:val="00630F06"/>
    <w:rsid w:val="00646478"/>
    <w:rsid w:val="00662645"/>
    <w:rsid w:val="006826AE"/>
    <w:rsid w:val="00685D71"/>
    <w:rsid w:val="006912EE"/>
    <w:rsid w:val="00692EC5"/>
    <w:rsid w:val="006A3642"/>
    <w:rsid w:val="006C1085"/>
    <w:rsid w:val="006E1A27"/>
    <w:rsid w:val="00720D5D"/>
    <w:rsid w:val="0072703F"/>
    <w:rsid w:val="007547AD"/>
    <w:rsid w:val="00762E20"/>
    <w:rsid w:val="00780653"/>
    <w:rsid w:val="007913EA"/>
    <w:rsid w:val="0079184E"/>
    <w:rsid w:val="007A16B3"/>
    <w:rsid w:val="007A4D37"/>
    <w:rsid w:val="007A69B8"/>
    <w:rsid w:val="007C36D2"/>
    <w:rsid w:val="007D0E0C"/>
    <w:rsid w:val="00804071"/>
    <w:rsid w:val="00812DC0"/>
    <w:rsid w:val="0082193E"/>
    <w:rsid w:val="0082382F"/>
    <w:rsid w:val="00833D3A"/>
    <w:rsid w:val="00840B44"/>
    <w:rsid w:val="00862E39"/>
    <w:rsid w:val="008769A8"/>
    <w:rsid w:val="00882BAD"/>
    <w:rsid w:val="00896E8D"/>
    <w:rsid w:val="008B2ED2"/>
    <w:rsid w:val="008C291E"/>
    <w:rsid w:val="008C5B3C"/>
    <w:rsid w:val="00927EBE"/>
    <w:rsid w:val="00945432"/>
    <w:rsid w:val="00966D59"/>
    <w:rsid w:val="00967267"/>
    <w:rsid w:val="009A1501"/>
    <w:rsid w:val="009A4B5D"/>
    <w:rsid w:val="009B1E9B"/>
    <w:rsid w:val="009E1C65"/>
    <w:rsid w:val="009F3DD1"/>
    <w:rsid w:val="00A07F87"/>
    <w:rsid w:val="00A1456C"/>
    <w:rsid w:val="00A16EF3"/>
    <w:rsid w:val="00A42A8A"/>
    <w:rsid w:val="00A64FA7"/>
    <w:rsid w:val="00A8488F"/>
    <w:rsid w:val="00AB6BEC"/>
    <w:rsid w:val="00AC2D73"/>
    <w:rsid w:val="00AD7B60"/>
    <w:rsid w:val="00AE5181"/>
    <w:rsid w:val="00B221C4"/>
    <w:rsid w:val="00B4601A"/>
    <w:rsid w:val="00B50A6B"/>
    <w:rsid w:val="00B751DA"/>
    <w:rsid w:val="00BC1632"/>
    <w:rsid w:val="00BD6FF5"/>
    <w:rsid w:val="00C13534"/>
    <w:rsid w:val="00C558C1"/>
    <w:rsid w:val="00C627CE"/>
    <w:rsid w:val="00C73627"/>
    <w:rsid w:val="00C8484C"/>
    <w:rsid w:val="00C87D52"/>
    <w:rsid w:val="00CA1625"/>
    <w:rsid w:val="00CA7271"/>
    <w:rsid w:val="00CD60FD"/>
    <w:rsid w:val="00CE7FF2"/>
    <w:rsid w:val="00D1632D"/>
    <w:rsid w:val="00D40CF8"/>
    <w:rsid w:val="00D57DDC"/>
    <w:rsid w:val="00D60331"/>
    <w:rsid w:val="00D63017"/>
    <w:rsid w:val="00D65734"/>
    <w:rsid w:val="00D97E0C"/>
    <w:rsid w:val="00DA233E"/>
    <w:rsid w:val="00E43CBC"/>
    <w:rsid w:val="00E6222A"/>
    <w:rsid w:val="00E71BF7"/>
    <w:rsid w:val="00E745FF"/>
    <w:rsid w:val="00EA3EF7"/>
    <w:rsid w:val="00EB1164"/>
    <w:rsid w:val="00EC708E"/>
    <w:rsid w:val="00EE67D3"/>
    <w:rsid w:val="00F03C69"/>
    <w:rsid w:val="00F10363"/>
    <w:rsid w:val="00F1641D"/>
    <w:rsid w:val="00F30B75"/>
    <w:rsid w:val="00F362D7"/>
    <w:rsid w:val="00F42A49"/>
    <w:rsid w:val="00F442E5"/>
    <w:rsid w:val="00F5771C"/>
    <w:rsid w:val="00F71F19"/>
    <w:rsid w:val="00F83723"/>
    <w:rsid w:val="00FA2F4B"/>
    <w:rsid w:val="00FB75BC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3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Position: Landscape &amp; Irrigation Supervisor</dc:title>
  <dc:subject/>
  <dc:creator>Daniel Bargueiras</dc:creator>
  <cp:keywords/>
  <dc:description/>
  <cp:lastModifiedBy>Secretary</cp:lastModifiedBy>
  <cp:revision>3</cp:revision>
  <dcterms:created xsi:type="dcterms:W3CDTF">2023-03-20T21:56:00Z</dcterms:created>
  <dcterms:modified xsi:type="dcterms:W3CDTF">2023-03-21T14:49:00Z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0x01010080819A106BA4934A9C0184D02E685DAF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